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A" w:rsidRPr="003268D7" w:rsidRDefault="004E148A">
      <w:pPr>
        <w:rPr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RPr="003268D7" w:rsidTr="00505276">
        <w:tc>
          <w:tcPr>
            <w:tcW w:w="3733" w:type="dxa"/>
            <w:hideMark/>
          </w:tcPr>
          <w:p w:rsidR="00505276" w:rsidRPr="003268D7" w:rsidRDefault="00E63BB4" w:rsidP="008346F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alias w:val="Fakultet/institution/centrumbildning"/>
                <w:id w:val="-1700384579"/>
                <w:placeholder>
                  <w:docPart w:val="9EC5BA937ACA4625B144DEC29BB9127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60FA5" w:rsidRPr="003268D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Infra Environment</w:t>
                </w:r>
              </w:sdtContent>
            </w:sdt>
          </w:p>
        </w:tc>
        <w:tc>
          <w:tcPr>
            <w:tcW w:w="3637" w:type="dxa"/>
          </w:tcPr>
          <w:p w:rsidR="00505276" w:rsidRPr="003268D7" w:rsidRDefault="00E63BB4" w:rsidP="00966BF6">
            <w:pPr>
              <w:spacing w:after="276" w:line="264" w:lineRule="auto"/>
              <w:ind w:left="378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um"/>
                <w:tag w:val="Datum"/>
                <w:id w:val="-1356182569"/>
                <w:placeholder>
                  <w:docPart w:val="DA3455CFCDEA40CE8D6618721EBE6429"/>
                </w:placeholder>
                <w:date w:fullDate="2015-12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66BF6">
                  <w:rPr>
                    <w:rFonts w:asciiTheme="majorHAnsi" w:hAnsiTheme="majorHAnsi" w:cstheme="majorHAnsi"/>
                    <w:sz w:val="18"/>
                    <w:szCs w:val="18"/>
                  </w:rPr>
                  <w:t>2015-12-16</w:t>
                </w:r>
              </w:sdtContent>
            </w:sdt>
          </w:p>
        </w:tc>
      </w:tr>
    </w:tbl>
    <w:sdt>
      <w:sdtPr>
        <w:rPr>
          <w:lang w:val="en-GB"/>
        </w:rPr>
        <w:alias w:val="Title"/>
        <w:id w:val="1879113209"/>
        <w:placeholder>
          <w:docPart w:val="5C1EC965C8CC433399106633CE5A5A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3268D7" w:rsidRDefault="00B60FA5" w:rsidP="00505276">
          <w:pPr>
            <w:pStyle w:val="Rubrik"/>
            <w:spacing w:after="276"/>
            <w:rPr>
              <w:lang w:val="en-GB"/>
            </w:rPr>
          </w:pPr>
          <w:r w:rsidRPr="003268D7">
            <w:rPr>
              <w:lang w:val="en-GB"/>
            </w:rPr>
            <w:t xml:space="preserve">Application for </w:t>
          </w:r>
          <w:r w:rsidR="00797B47" w:rsidRPr="003268D7">
            <w:rPr>
              <w:lang w:val="en-GB"/>
            </w:rPr>
            <w:t xml:space="preserve">funding for a </w:t>
          </w:r>
          <w:r w:rsidRPr="003268D7">
            <w:rPr>
              <w:lang w:val="en-GB"/>
            </w:rPr>
            <w:t>climate project</w:t>
          </w:r>
        </w:p>
      </w:sdtContent>
    </w:sdt>
    <w:p w:rsidR="00B35311" w:rsidRPr="003268D7" w:rsidRDefault="00B60FA5" w:rsidP="004343E5">
      <w:pPr>
        <w:rPr>
          <w:lang w:val="en-GB"/>
        </w:rPr>
      </w:pPr>
      <w:r w:rsidRPr="003268D7">
        <w:rPr>
          <w:lang w:val="en-GB"/>
        </w:rPr>
        <w:t>Fill in the form and attach</w:t>
      </w:r>
      <w:r w:rsidR="003268D7">
        <w:rPr>
          <w:lang w:val="en-GB"/>
        </w:rPr>
        <w:t xml:space="preserve"> </w:t>
      </w:r>
      <w:r w:rsidRPr="003268D7">
        <w:rPr>
          <w:lang w:val="en-GB"/>
        </w:rPr>
        <w:t>any supporting documents such as project plan or</w:t>
      </w:r>
      <w:r w:rsidR="00797B47" w:rsidRPr="003268D7">
        <w:rPr>
          <w:lang w:val="en-GB"/>
        </w:rPr>
        <w:t xml:space="preserve"> cost estimate</w:t>
      </w:r>
      <w:r w:rsidRPr="003268D7">
        <w:rPr>
          <w:lang w:val="en-GB"/>
        </w:rPr>
        <w:t>.</w:t>
      </w:r>
      <w:r w:rsidR="00A8405E" w:rsidRPr="003268D7">
        <w:rPr>
          <w:lang w:val="en-GB"/>
        </w:rPr>
        <w:t xml:space="preserve"> 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660"/>
      </w:tblGrid>
      <w:tr w:rsidR="00B60FA5" w:rsidRPr="00966BF6" w:rsidTr="00DD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20" w:type="dxa"/>
          </w:tcPr>
          <w:p w:rsidR="00A13101" w:rsidRPr="003268D7" w:rsidRDefault="00A13101" w:rsidP="00B60FA5">
            <w:pPr>
              <w:rPr>
                <w:lang w:val="en-GB"/>
              </w:rPr>
            </w:pPr>
            <w:r w:rsidRPr="003268D7">
              <w:rPr>
                <w:lang w:val="en-GB"/>
              </w:rPr>
              <w:t>Nam</w:t>
            </w:r>
            <w:r w:rsidR="00B60FA5" w:rsidRPr="003268D7">
              <w:rPr>
                <w:lang w:val="en-GB"/>
              </w:rPr>
              <w:t>e</w:t>
            </w:r>
            <w:r w:rsidR="00912CA5" w:rsidRPr="003268D7">
              <w:rPr>
                <w:lang w:val="en-GB"/>
              </w:rPr>
              <w:t xml:space="preserve"> </w:t>
            </w:r>
            <w:r w:rsidR="00912CA5" w:rsidRPr="003268D7">
              <w:rPr>
                <w:b w:val="0"/>
                <w:lang w:val="en-GB"/>
              </w:rPr>
              <w:t>(</w:t>
            </w:r>
            <w:r w:rsidR="00B60FA5" w:rsidRPr="003268D7">
              <w:rPr>
                <w:b w:val="0"/>
                <w:lang w:val="en-GB"/>
              </w:rPr>
              <w:t>c</w:t>
            </w:r>
            <w:r w:rsidR="00912CA5" w:rsidRPr="003268D7">
              <w:rPr>
                <w:b w:val="0"/>
                <w:lang w:val="en-GB"/>
              </w:rPr>
              <w:t>onta</w:t>
            </w:r>
            <w:r w:rsidR="00B60FA5" w:rsidRPr="003268D7">
              <w:rPr>
                <w:b w:val="0"/>
                <w:lang w:val="en-GB"/>
              </w:rPr>
              <w:t>c</w:t>
            </w:r>
            <w:r w:rsidR="00912CA5" w:rsidRPr="003268D7">
              <w:rPr>
                <w:b w:val="0"/>
                <w:lang w:val="en-GB"/>
              </w:rPr>
              <w:t>t</w:t>
            </w:r>
            <w:r w:rsidR="00B60FA5" w:rsidRPr="003268D7">
              <w:rPr>
                <w:b w:val="0"/>
                <w:lang w:val="en-GB"/>
              </w:rPr>
              <w:t xml:space="preserve"> for the p</w:t>
            </w:r>
            <w:r w:rsidR="00912CA5" w:rsidRPr="003268D7">
              <w:rPr>
                <w:b w:val="0"/>
                <w:lang w:val="en-GB"/>
              </w:rPr>
              <w:t>roje</w:t>
            </w:r>
            <w:r w:rsidR="00B60FA5" w:rsidRPr="003268D7">
              <w:rPr>
                <w:b w:val="0"/>
                <w:lang w:val="en-GB"/>
              </w:rPr>
              <w:t>c</w:t>
            </w:r>
            <w:r w:rsidR="00912CA5" w:rsidRPr="003268D7">
              <w:rPr>
                <w:b w:val="0"/>
                <w:lang w:val="en-GB"/>
              </w:rPr>
              <w:t>t)</w:t>
            </w:r>
          </w:p>
        </w:tc>
        <w:tc>
          <w:tcPr>
            <w:tcW w:w="3660" w:type="dxa"/>
          </w:tcPr>
          <w:p w:rsidR="00A13101" w:rsidRPr="003268D7" w:rsidRDefault="00A13101" w:rsidP="004343E5">
            <w:pPr>
              <w:rPr>
                <w:lang w:val="en-GB"/>
              </w:rPr>
            </w:pPr>
          </w:p>
        </w:tc>
      </w:tr>
      <w:tr w:rsidR="00B60FA5" w:rsidRPr="003268D7" w:rsidTr="00DD6E9A">
        <w:tc>
          <w:tcPr>
            <w:tcW w:w="3720" w:type="dxa"/>
          </w:tcPr>
          <w:p w:rsidR="00A13101" w:rsidRPr="003268D7" w:rsidRDefault="00B60FA5" w:rsidP="00B60FA5">
            <w:pPr>
              <w:rPr>
                <w:b/>
                <w:lang w:val="en-GB"/>
              </w:rPr>
            </w:pPr>
            <w:r w:rsidRPr="003268D7">
              <w:rPr>
                <w:b/>
                <w:lang w:val="en-GB"/>
              </w:rPr>
              <w:t>Phone</w:t>
            </w:r>
          </w:p>
        </w:tc>
        <w:tc>
          <w:tcPr>
            <w:tcW w:w="3660" w:type="dxa"/>
          </w:tcPr>
          <w:p w:rsidR="00A13101" w:rsidRPr="003268D7" w:rsidRDefault="00A13101" w:rsidP="004343E5">
            <w:pPr>
              <w:rPr>
                <w:lang w:val="en-GB"/>
              </w:rPr>
            </w:pPr>
          </w:p>
        </w:tc>
      </w:tr>
      <w:tr w:rsidR="00B60FA5" w:rsidRPr="003268D7" w:rsidTr="00DD6E9A">
        <w:tc>
          <w:tcPr>
            <w:tcW w:w="3720" w:type="dxa"/>
          </w:tcPr>
          <w:p w:rsidR="00A13101" w:rsidRPr="003268D7" w:rsidRDefault="00A13101" w:rsidP="004343E5">
            <w:pPr>
              <w:rPr>
                <w:b/>
                <w:lang w:val="en-GB"/>
              </w:rPr>
            </w:pPr>
            <w:r w:rsidRPr="003268D7">
              <w:rPr>
                <w:b/>
                <w:lang w:val="en-GB"/>
              </w:rPr>
              <w:t>A</w:t>
            </w:r>
            <w:r w:rsidR="00B60FA5" w:rsidRPr="003268D7">
              <w:rPr>
                <w:b/>
                <w:lang w:val="en-GB"/>
              </w:rPr>
              <w:t>d</w:t>
            </w:r>
            <w:r w:rsidRPr="003268D7">
              <w:rPr>
                <w:b/>
                <w:lang w:val="en-GB"/>
              </w:rPr>
              <w:t>dress</w:t>
            </w:r>
          </w:p>
        </w:tc>
        <w:tc>
          <w:tcPr>
            <w:tcW w:w="3660" w:type="dxa"/>
          </w:tcPr>
          <w:p w:rsidR="00A13101" w:rsidRPr="003268D7" w:rsidRDefault="00A13101" w:rsidP="004343E5">
            <w:pPr>
              <w:rPr>
                <w:lang w:val="en-GB"/>
              </w:rPr>
            </w:pPr>
          </w:p>
        </w:tc>
      </w:tr>
      <w:tr w:rsidR="00B60FA5" w:rsidRPr="003268D7" w:rsidTr="00DD6E9A">
        <w:tc>
          <w:tcPr>
            <w:tcW w:w="3720" w:type="dxa"/>
          </w:tcPr>
          <w:p w:rsidR="00A20E46" w:rsidRPr="003268D7" w:rsidRDefault="00B60FA5" w:rsidP="00B60FA5">
            <w:pPr>
              <w:rPr>
                <w:b/>
                <w:lang w:val="en-GB"/>
              </w:rPr>
            </w:pPr>
            <w:r w:rsidRPr="003268D7">
              <w:rPr>
                <w:b/>
                <w:lang w:val="en-GB"/>
              </w:rPr>
              <w:t>E-mail</w:t>
            </w:r>
          </w:p>
        </w:tc>
        <w:tc>
          <w:tcPr>
            <w:tcW w:w="3660" w:type="dxa"/>
          </w:tcPr>
          <w:p w:rsidR="00A20E46" w:rsidRPr="003268D7" w:rsidRDefault="00A20E46" w:rsidP="004343E5">
            <w:pPr>
              <w:rPr>
                <w:lang w:val="en-GB"/>
              </w:rPr>
            </w:pPr>
          </w:p>
        </w:tc>
      </w:tr>
      <w:tr w:rsidR="00B60FA5" w:rsidRPr="003268D7" w:rsidTr="00DD6E9A">
        <w:tc>
          <w:tcPr>
            <w:tcW w:w="3720" w:type="dxa"/>
          </w:tcPr>
          <w:p w:rsidR="00A13101" w:rsidRPr="003268D7" w:rsidRDefault="00B60FA5" w:rsidP="00B60FA5">
            <w:pPr>
              <w:rPr>
                <w:b/>
                <w:lang w:val="en-GB"/>
              </w:rPr>
            </w:pPr>
            <w:r w:rsidRPr="003268D7">
              <w:rPr>
                <w:b/>
                <w:lang w:val="en-GB"/>
              </w:rPr>
              <w:t>Department</w:t>
            </w:r>
            <w:r w:rsidR="00A13101" w:rsidRPr="003268D7">
              <w:rPr>
                <w:b/>
                <w:lang w:val="en-GB"/>
              </w:rPr>
              <w:t>/</w:t>
            </w:r>
            <w:r w:rsidRPr="003268D7">
              <w:rPr>
                <w:b/>
                <w:lang w:val="en-GB"/>
              </w:rPr>
              <w:t>division/unit</w:t>
            </w:r>
          </w:p>
        </w:tc>
        <w:tc>
          <w:tcPr>
            <w:tcW w:w="3660" w:type="dxa"/>
          </w:tcPr>
          <w:p w:rsidR="00A13101" w:rsidRPr="003268D7" w:rsidRDefault="00A13101" w:rsidP="004343E5">
            <w:pPr>
              <w:rPr>
                <w:lang w:val="en-GB"/>
              </w:rPr>
            </w:pPr>
          </w:p>
        </w:tc>
      </w:tr>
    </w:tbl>
    <w:p w:rsidR="00A13101" w:rsidRPr="003268D7" w:rsidRDefault="00A13101" w:rsidP="004343E5">
      <w:pPr>
        <w:rPr>
          <w:lang w:val="en-GB"/>
        </w:rPr>
      </w:pPr>
    </w:p>
    <w:p w:rsidR="00CF1AA4" w:rsidRPr="003268D7" w:rsidRDefault="00B60FA5" w:rsidP="00CF1AA4">
      <w:pPr>
        <w:rPr>
          <w:lang w:val="en-GB"/>
        </w:rPr>
      </w:pPr>
      <w:r w:rsidRPr="003268D7">
        <w:rPr>
          <w:lang w:val="en-GB"/>
        </w:rPr>
        <w:t xml:space="preserve">Below is a list of the criteria </w:t>
      </w:r>
      <w:r w:rsidR="003268D7" w:rsidRPr="003268D7">
        <w:rPr>
          <w:lang w:val="en-GB"/>
        </w:rPr>
        <w:t>that</w:t>
      </w:r>
      <w:r w:rsidRPr="003268D7">
        <w:rPr>
          <w:lang w:val="en-GB"/>
        </w:rPr>
        <w:t xml:space="preserve"> will be </w:t>
      </w:r>
      <w:r w:rsidR="003268D7" w:rsidRPr="003268D7">
        <w:rPr>
          <w:lang w:val="en-GB"/>
        </w:rPr>
        <w:t>assessed</w:t>
      </w:r>
      <w:r w:rsidRPr="003268D7">
        <w:rPr>
          <w:lang w:val="en-GB"/>
        </w:rPr>
        <w:t xml:space="preserve"> before a decision is made to fund the project. In the first box, give a brief description of the project, preferably stating the CO2 reduction it will result in. The calculation model provided by the Swedish Environmental Protection Agency</w:t>
      </w:r>
      <w:r w:rsidR="00912CA5" w:rsidRPr="003268D7">
        <w:rPr>
          <w:lang w:val="en-GB"/>
        </w:rPr>
        <w:t xml:space="preserve"> </w:t>
      </w:r>
      <w:r w:rsidR="00CF1AA4" w:rsidRPr="003268D7">
        <w:rPr>
          <w:lang w:val="en-GB"/>
        </w:rPr>
        <w:t>(</w:t>
      </w:r>
      <w:hyperlink r:id="rId10" w:history="1">
        <w:r w:rsidRPr="003268D7">
          <w:rPr>
            <w:rStyle w:val="Hyperlnk"/>
            <w:lang w:val="en-GB"/>
          </w:rPr>
          <w:t>http://www.naturvardsverket.se/Stod-i-miljoarbetet/Vagledningar/Luft-och-klimat/Berakna-utslapp-av-vaxthusgaser-och-luftfororeninga/</w:t>
        </w:r>
      </w:hyperlink>
      <w:r w:rsidR="00CF1AA4" w:rsidRPr="003268D7">
        <w:rPr>
          <w:lang w:val="en-GB"/>
        </w:rPr>
        <w:t>)</w:t>
      </w:r>
      <w:r w:rsidRPr="003268D7">
        <w:rPr>
          <w:lang w:val="en-GB"/>
        </w:rPr>
        <w:t xml:space="preserve"> may be of help, but is only available in Swedish.</w:t>
      </w:r>
    </w:p>
    <w:p w:rsidR="00A20E46" w:rsidRPr="003268D7" w:rsidRDefault="00B60FA5" w:rsidP="004343E5">
      <w:pPr>
        <w:rPr>
          <w:lang w:val="en-GB"/>
        </w:rPr>
      </w:pPr>
      <w:r w:rsidRPr="003268D7">
        <w:rPr>
          <w:lang w:val="en-GB"/>
        </w:rPr>
        <w:t xml:space="preserve">Also state who will be responsible for the </w:t>
      </w:r>
      <w:proofErr w:type="gramStart"/>
      <w:r w:rsidRPr="003268D7">
        <w:rPr>
          <w:lang w:val="en-GB"/>
        </w:rPr>
        <w:t>project</w:t>
      </w:r>
      <w:r w:rsidR="00E132DF" w:rsidRPr="003268D7">
        <w:rPr>
          <w:lang w:val="en-GB"/>
        </w:rPr>
        <w:t>.</w:t>
      </w:r>
      <w:proofErr w:type="gramEnd"/>
    </w:p>
    <w:p w:rsidR="000B1FBC" w:rsidRPr="003268D7" w:rsidRDefault="003268D7" w:rsidP="004343E5">
      <w:pPr>
        <w:pStyle w:val="Liststycke"/>
        <w:numPr>
          <w:ilvl w:val="0"/>
          <w:numId w:val="5"/>
        </w:numPr>
        <w:rPr>
          <w:lang w:val="en-GB"/>
        </w:rPr>
      </w:pPr>
      <w:r w:rsidRPr="003268D7">
        <w:rPr>
          <w:b/>
          <w:lang w:val="en-GB"/>
        </w:rPr>
        <w:t>Project d</w:t>
      </w:r>
      <w:r w:rsidR="00B60FA5" w:rsidRPr="003268D7">
        <w:rPr>
          <w:b/>
          <w:lang w:val="en-GB"/>
        </w:rPr>
        <w:t>escription</w:t>
      </w:r>
      <w:r w:rsidR="00CF1AA4" w:rsidRPr="003268D7">
        <w:rPr>
          <w:lang w:val="en-GB"/>
        </w:rPr>
        <w:t xml:space="preserve"> 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966BF6" w:rsidTr="00A1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3268D7" w:rsidRDefault="00B60FA5" w:rsidP="004343E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 xml:space="preserve">No more than </w:t>
            </w:r>
            <w:r w:rsidR="00912CA5" w:rsidRPr="003268D7">
              <w:rPr>
                <w:b w:val="0"/>
                <w:lang w:val="en-GB"/>
              </w:rPr>
              <w:t xml:space="preserve">2000 </w:t>
            </w:r>
            <w:r w:rsidRPr="003268D7">
              <w:rPr>
                <w:b w:val="0"/>
                <w:lang w:val="en-GB"/>
              </w:rPr>
              <w:t xml:space="preserve">characters </w:t>
            </w:r>
            <w:r w:rsidR="00A20E46" w:rsidRPr="003268D7">
              <w:rPr>
                <w:b w:val="0"/>
                <w:lang w:val="en-GB"/>
              </w:rPr>
              <w:t>(</w:t>
            </w:r>
            <w:r w:rsidRPr="003268D7">
              <w:rPr>
                <w:b w:val="0"/>
                <w:lang w:val="en-GB"/>
              </w:rPr>
              <w:t>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A13101" w:rsidRPr="003268D7" w:rsidRDefault="00A13101" w:rsidP="004343E5">
            <w:pPr>
              <w:rPr>
                <w:b w:val="0"/>
                <w:lang w:val="en-GB"/>
              </w:rPr>
            </w:pPr>
          </w:p>
          <w:p w:rsidR="00A13101" w:rsidRPr="003268D7" w:rsidRDefault="00A13101" w:rsidP="004343E5">
            <w:pPr>
              <w:rPr>
                <w:lang w:val="en-GB"/>
              </w:rPr>
            </w:pPr>
          </w:p>
        </w:tc>
      </w:tr>
    </w:tbl>
    <w:p w:rsidR="00A13101" w:rsidRPr="003268D7" w:rsidRDefault="00A13101" w:rsidP="004343E5">
      <w:pPr>
        <w:rPr>
          <w:lang w:val="en-GB"/>
        </w:rPr>
      </w:pPr>
    </w:p>
    <w:p w:rsidR="000B1FBC" w:rsidRPr="003268D7" w:rsidRDefault="00B60FA5" w:rsidP="004343E5">
      <w:pPr>
        <w:pStyle w:val="Liststycke"/>
        <w:numPr>
          <w:ilvl w:val="0"/>
          <w:numId w:val="5"/>
        </w:numPr>
        <w:rPr>
          <w:b/>
          <w:lang w:val="en-GB"/>
        </w:rPr>
      </w:pPr>
      <w:r w:rsidRPr="003268D7">
        <w:rPr>
          <w:b/>
          <w:lang w:val="en-GB"/>
        </w:rPr>
        <w:t xml:space="preserve">Project timeframe – </w:t>
      </w:r>
      <w:r w:rsidR="005A3B23">
        <w:rPr>
          <w:b/>
          <w:lang w:val="en-GB"/>
        </w:rPr>
        <w:t>S</w:t>
      </w:r>
      <w:r w:rsidRPr="003268D7">
        <w:rPr>
          <w:b/>
          <w:lang w:val="en-GB"/>
        </w:rPr>
        <w:t>tart date, duration and end date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3268D7" w:rsidRDefault="00B60FA5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 xml:space="preserve">No more than </w:t>
            </w:r>
            <w:r w:rsidR="00912CA5" w:rsidRPr="003268D7">
              <w:rPr>
                <w:b w:val="0"/>
                <w:lang w:val="en-GB"/>
              </w:rPr>
              <w:t>500</w:t>
            </w:r>
            <w:r w:rsidRPr="003268D7">
              <w:rPr>
                <w:b w:val="0"/>
                <w:lang w:val="en-GB"/>
              </w:rPr>
              <w:t xml:space="preserve"> characters</w:t>
            </w:r>
            <w:r w:rsidR="00A20E46" w:rsidRPr="003268D7">
              <w:rPr>
                <w:b w:val="0"/>
                <w:lang w:val="en-GB"/>
              </w:rPr>
              <w:t xml:space="preserve"> (</w:t>
            </w:r>
            <w:r w:rsidRPr="003268D7">
              <w:rPr>
                <w:b w:val="0"/>
                <w:lang w:val="en-GB"/>
              </w:rPr>
              <w:t>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A13101" w:rsidRPr="003268D7" w:rsidRDefault="00A13101" w:rsidP="00912CA5">
            <w:pPr>
              <w:rPr>
                <w:b w:val="0"/>
                <w:lang w:val="en-GB"/>
              </w:rPr>
            </w:pPr>
          </w:p>
          <w:p w:rsidR="00A13101" w:rsidRPr="003268D7" w:rsidRDefault="00A13101" w:rsidP="00912CA5">
            <w:pPr>
              <w:rPr>
                <w:lang w:val="en-GB"/>
              </w:rPr>
            </w:pPr>
          </w:p>
        </w:tc>
      </w:tr>
    </w:tbl>
    <w:p w:rsidR="00A13101" w:rsidRPr="003268D7" w:rsidRDefault="00A13101" w:rsidP="004343E5">
      <w:pPr>
        <w:rPr>
          <w:b/>
          <w:lang w:val="en-GB"/>
        </w:rPr>
      </w:pPr>
    </w:p>
    <w:p w:rsidR="00E63BB4" w:rsidRDefault="00E63BB4">
      <w:pPr>
        <w:spacing w:after="200"/>
        <w:rPr>
          <w:b/>
          <w:lang w:val="en-GB"/>
        </w:rPr>
      </w:pPr>
      <w:r>
        <w:rPr>
          <w:b/>
          <w:lang w:val="en-GB"/>
        </w:rPr>
        <w:br w:type="page"/>
      </w:r>
    </w:p>
    <w:p w:rsidR="000B1FBC" w:rsidRPr="003268D7" w:rsidRDefault="00912CA5" w:rsidP="004343E5">
      <w:pPr>
        <w:pStyle w:val="Liststycke"/>
        <w:numPr>
          <w:ilvl w:val="0"/>
          <w:numId w:val="5"/>
        </w:numPr>
        <w:rPr>
          <w:b/>
          <w:lang w:val="en-GB"/>
        </w:rPr>
      </w:pPr>
      <w:r w:rsidRPr="003268D7">
        <w:rPr>
          <w:b/>
          <w:lang w:val="en-GB"/>
        </w:rPr>
        <w:lastRenderedPageBreak/>
        <w:t>A</w:t>
      </w:r>
      <w:r w:rsidR="00B60FA5" w:rsidRPr="003268D7">
        <w:rPr>
          <w:b/>
          <w:lang w:val="en-GB"/>
        </w:rPr>
        <w:t>mount applied for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3268D7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A13101" w:rsidRPr="003268D7" w:rsidRDefault="00A13101" w:rsidP="00912CA5">
            <w:pPr>
              <w:rPr>
                <w:lang w:val="en-GB"/>
              </w:rPr>
            </w:pPr>
          </w:p>
          <w:p w:rsidR="00A13101" w:rsidRPr="003268D7" w:rsidRDefault="00A13101" w:rsidP="00912CA5">
            <w:pPr>
              <w:rPr>
                <w:lang w:val="en-GB"/>
              </w:rPr>
            </w:pPr>
          </w:p>
        </w:tc>
      </w:tr>
    </w:tbl>
    <w:p w:rsidR="00A20E46" w:rsidRPr="003268D7" w:rsidRDefault="00A20E46" w:rsidP="00A13101">
      <w:pPr>
        <w:rPr>
          <w:b/>
          <w:lang w:val="en-GB"/>
        </w:rPr>
      </w:pPr>
    </w:p>
    <w:p w:rsidR="00A13101" w:rsidRPr="003268D7" w:rsidRDefault="003268D7" w:rsidP="00474564">
      <w:pPr>
        <w:pStyle w:val="Liststycke"/>
        <w:numPr>
          <w:ilvl w:val="0"/>
          <w:numId w:val="5"/>
        </w:numPr>
        <w:rPr>
          <w:b/>
          <w:lang w:val="en-GB"/>
        </w:rPr>
      </w:pPr>
      <w:r w:rsidRPr="003268D7">
        <w:rPr>
          <w:b/>
          <w:lang w:val="en-GB"/>
        </w:rPr>
        <w:t>Justification</w:t>
      </w:r>
      <w:r w:rsidR="00797B47" w:rsidRPr="003268D7">
        <w:rPr>
          <w:b/>
          <w:lang w:val="en-GB"/>
        </w:rPr>
        <w:t>, based on the assessment criteria</w:t>
      </w:r>
    </w:p>
    <w:p w:rsidR="009A2D25" w:rsidRPr="003268D7" w:rsidRDefault="00797B47" w:rsidP="00A13101">
      <w:pPr>
        <w:rPr>
          <w:lang w:val="en-GB"/>
        </w:rPr>
      </w:pPr>
      <w:r w:rsidRPr="003268D7">
        <w:rPr>
          <w:lang w:val="en-GB"/>
        </w:rPr>
        <w:t>Describe how the project</w:t>
      </w:r>
      <w:r w:rsidR="00912CA5" w:rsidRPr="003268D7">
        <w:rPr>
          <w:lang w:val="en-GB"/>
        </w:rPr>
        <w:t>:</w:t>
      </w:r>
    </w:p>
    <w:p w:rsidR="000B1FBC" w:rsidRPr="003268D7" w:rsidRDefault="00797B47" w:rsidP="00797B47">
      <w:pPr>
        <w:pStyle w:val="Liststycke"/>
        <w:numPr>
          <w:ilvl w:val="0"/>
          <w:numId w:val="10"/>
        </w:numPr>
        <w:rPr>
          <w:i/>
          <w:lang w:val="en-GB"/>
        </w:rPr>
      </w:pPr>
      <w:r w:rsidRPr="003268D7">
        <w:rPr>
          <w:i/>
          <w:lang w:val="en-GB"/>
        </w:rPr>
        <w:t>strengthens one of SLU’s core activities education, research, external collaboration and/or environmental monitoring and assessment;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A2D25" w:rsidRPr="003268D7" w:rsidRDefault="00797B47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 xml:space="preserve">No more than </w:t>
            </w:r>
            <w:r w:rsidR="00912CA5" w:rsidRPr="003268D7">
              <w:rPr>
                <w:b w:val="0"/>
                <w:lang w:val="en-GB"/>
              </w:rPr>
              <w:t xml:space="preserve">1000 </w:t>
            </w:r>
            <w:r w:rsidRPr="003268D7">
              <w:rPr>
                <w:b w:val="0"/>
                <w:lang w:val="en-GB"/>
              </w:rPr>
              <w:t>characters</w:t>
            </w:r>
            <w:r w:rsidR="00A20E46" w:rsidRPr="003268D7">
              <w:rPr>
                <w:b w:val="0"/>
                <w:lang w:val="en-GB"/>
              </w:rPr>
              <w:t xml:space="preserve"> (</w:t>
            </w:r>
            <w:r w:rsidRPr="003268D7">
              <w:rPr>
                <w:b w:val="0"/>
                <w:lang w:val="en-GB"/>
              </w:rPr>
              <w:t>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1974A5" w:rsidRPr="003268D7" w:rsidRDefault="001974A5" w:rsidP="00912CA5">
            <w:pPr>
              <w:rPr>
                <w:b w:val="0"/>
                <w:lang w:val="en-GB"/>
              </w:rPr>
            </w:pPr>
          </w:p>
          <w:p w:rsidR="001974A5" w:rsidRPr="003268D7" w:rsidRDefault="001974A5" w:rsidP="00912CA5">
            <w:pPr>
              <w:rPr>
                <w:lang w:val="en-GB"/>
              </w:rPr>
            </w:pPr>
          </w:p>
        </w:tc>
      </w:tr>
    </w:tbl>
    <w:p w:rsidR="009A2D25" w:rsidRPr="003268D7" w:rsidRDefault="009A2D25" w:rsidP="009A2D25">
      <w:pPr>
        <w:rPr>
          <w:lang w:val="en-GB"/>
        </w:rPr>
      </w:pPr>
    </w:p>
    <w:p w:rsidR="000B1FBC" w:rsidRPr="003268D7" w:rsidRDefault="00797B47" w:rsidP="00797B47">
      <w:pPr>
        <w:pStyle w:val="Liststycke"/>
        <w:numPr>
          <w:ilvl w:val="0"/>
          <w:numId w:val="9"/>
        </w:numPr>
        <w:rPr>
          <w:i/>
          <w:lang w:val="en-GB"/>
        </w:rPr>
      </w:pPr>
      <w:r w:rsidRPr="003268D7">
        <w:rPr>
          <w:i/>
          <w:lang w:val="en-GB"/>
        </w:rPr>
        <w:t>strengthens the SLU brand and can be made clearly visible e.g. on our campuses;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9A2D25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3268D7" w:rsidRDefault="00797B47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>No more than 1000 characters (without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1974A5" w:rsidRPr="003268D7" w:rsidRDefault="001974A5" w:rsidP="00912CA5">
            <w:pPr>
              <w:rPr>
                <w:b w:val="0"/>
                <w:lang w:val="en-GB"/>
              </w:rPr>
            </w:pPr>
          </w:p>
          <w:p w:rsidR="009A2D25" w:rsidRPr="003268D7" w:rsidRDefault="009A2D25" w:rsidP="00912CA5">
            <w:pPr>
              <w:rPr>
                <w:lang w:val="en-GB"/>
              </w:rPr>
            </w:pPr>
          </w:p>
        </w:tc>
      </w:tr>
    </w:tbl>
    <w:p w:rsidR="009A2D25" w:rsidRPr="003268D7" w:rsidRDefault="009A2D25" w:rsidP="009A2D25">
      <w:pPr>
        <w:rPr>
          <w:lang w:val="en-GB"/>
        </w:rPr>
      </w:pPr>
    </w:p>
    <w:p w:rsidR="000B1FBC" w:rsidRPr="003268D7" w:rsidRDefault="00797B47" w:rsidP="00797B47">
      <w:pPr>
        <w:pStyle w:val="Liststycke"/>
        <w:numPr>
          <w:ilvl w:val="0"/>
          <w:numId w:val="8"/>
        </w:numPr>
        <w:ind w:left="709" w:hanging="649"/>
        <w:rPr>
          <w:i/>
          <w:lang w:val="en-GB"/>
        </w:rPr>
      </w:pPr>
      <w:r w:rsidRPr="003268D7">
        <w:rPr>
          <w:i/>
          <w:lang w:val="en-GB"/>
        </w:rPr>
        <w:t>leads to financial savings;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3268D7" w:rsidRDefault="00797B47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>No more than 1000 characters (without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1974A5" w:rsidRPr="003268D7" w:rsidRDefault="001974A5" w:rsidP="00912CA5">
            <w:pPr>
              <w:rPr>
                <w:b w:val="0"/>
                <w:lang w:val="en-GB"/>
              </w:rPr>
            </w:pPr>
          </w:p>
          <w:p w:rsidR="001974A5" w:rsidRPr="003268D7" w:rsidRDefault="001974A5" w:rsidP="00912CA5">
            <w:pPr>
              <w:rPr>
                <w:lang w:val="en-GB"/>
              </w:rPr>
            </w:pPr>
          </w:p>
        </w:tc>
      </w:tr>
    </w:tbl>
    <w:p w:rsidR="001974A5" w:rsidRPr="003268D7" w:rsidRDefault="001974A5" w:rsidP="009A2D25">
      <w:pPr>
        <w:rPr>
          <w:lang w:val="en-GB"/>
        </w:rPr>
      </w:pPr>
    </w:p>
    <w:p w:rsidR="000B1FBC" w:rsidRPr="003268D7" w:rsidRDefault="00797B47" w:rsidP="00797B47">
      <w:pPr>
        <w:pStyle w:val="Liststycke"/>
        <w:numPr>
          <w:ilvl w:val="0"/>
          <w:numId w:val="7"/>
        </w:numPr>
        <w:rPr>
          <w:i/>
          <w:lang w:val="en-GB"/>
        </w:rPr>
      </w:pPr>
      <w:r w:rsidRPr="003268D7">
        <w:rPr>
          <w:i/>
          <w:lang w:val="en-GB"/>
        </w:rPr>
        <w:t>concerns a large group of SLU students and/or employees;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3268D7" w:rsidRDefault="00797B47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>No more than 1000 characters (without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1974A5" w:rsidRPr="003268D7" w:rsidRDefault="001974A5" w:rsidP="00912CA5">
            <w:pPr>
              <w:rPr>
                <w:b w:val="0"/>
                <w:lang w:val="en-GB"/>
              </w:rPr>
            </w:pPr>
          </w:p>
          <w:p w:rsidR="001974A5" w:rsidRPr="003268D7" w:rsidRDefault="001974A5" w:rsidP="00912CA5">
            <w:pPr>
              <w:rPr>
                <w:lang w:val="en-GB"/>
              </w:rPr>
            </w:pPr>
          </w:p>
        </w:tc>
      </w:tr>
    </w:tbl>
    <w:p w:rsidR="001974A5" w:rsidRPr="003268D7" w:rsidRDefault="001974A5" w:rsidP="009A2D25">
      <w:pPr>
        <w:rPr>
          <w:lang w:val="en-GB"/>
        </w:rPr>
      </w:pPr>
    </w:p>
    <w:p w:rsidR="000B1FBC" w:rsidRPr="003268D7" w:rsidRDefault="00797B47" w:rsidP="00797B47">
      <w:pPr>
        <w:pStyle w:val="Liststycke"/>
        <w:numPr>
          <w:ilvl w:val="0"/>
          <w:numId w:val="6"/>
        </w:numPr>
        <w:ind w:left="709"/>
        <w:rPr>
          <w:i/>
          <w:lang w:val="en-GB"/>
        </w:rPr>
      </w:pPr>
      <w:r w:rsidRPr="003268D7">
        <w:rPr>
          <w:i/>
          <w:lang w:val="en-GB"/>
        </w:rPr>
        <w:t>can be carried out with some kind of co-financing provided by internal and/or external partners;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1974A5" w:rsidRPr="00966BF6" w:rsidTr="0091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0" w:type="dxa"/>
            <w:tcBorders>
              <w:bottom w:val="none" w:sz="0" w:space="0" w:color="auto"/>
            </w:tcBorders>
          </w:tcPr>
          <w:p w:rsidR="00912CA5" w:rsidRPr="003268D7" w:rsidRDefault="00797B47" w:rsidP="00912CA5">
            <w:pPr>
              <w:rPr>
                <w:b w:val="0"/>
                <w:lang w:val="en-GB"/>
              </w:rPr>
            </w:pPr>
            <w:r w:rsidRPr="003268D7">
              <w:rPr>
                <w:b w:val="0"/>
                <w:lang w:val="en-GB"/>
              </w:rPr>
              <w:t>No more than 1000 characters (without spaces</w:t>
            </w:r>
            <w:r w:rsidR="00A20E46" w:rsidRPr="003268D7">
              <w:rPr>
                <w:b w:val="0"/>
                <w:lang w:val="en-GB"/>
              </w:rPr>
              <w:t>)</w:t>
            </w:r>
          </w:p>
          <w:p w:rsidR="001974A5" w:rsidRPr="003268D7" w:rsidRDefault="001974A5" w:rsidP="00912CA5">
            <w:pPr>
              <w:rPr>
                <w:b w:val="0"/>
                <w:lang w:val="en-GB"/>
              </w:rPr>
            </w:pPr>
          </w:p>
          <w:p w:rsidR="001974A5" w:rsidRPr="003268D7" w:rsidRDefault="001974A5" w:rsidP="00912CA5">
            <w:pPr>
              <w:rPr>
                <w:lang w:val="en-GB"/>
              </w:rPr>
            </w:pPr>
          </w:p>
        </w:tc>
      </w:tr>
    </w:tbl>
    <w:p w:rsidR="00E63BB4" w:rsidRDefault="00E63BB4" w:rsidP="00A13101">
      <w:pPr>
        <w:rPr>
          <w:lang w:val="en-GB"/>
        </w:rPr>
      </w:pPr>
    </w:p>
    <w:p w:rsidR="00E63BB4" w:rsidRDefault="00E63BB4">
      <w:pPr>
        <w:spacing w:after="200"/>
        <w:rPr>
          <w:lang w:val="en-GB"/>
        </w:rPr>
      </w:pPr>
      <w:r>
        <w:rPr>
          <w:lang w:val="en-GB"/>
        </w:rPr>
        <w:br w:type="page"/>
      </w:r>
    </w:p>
    <w:p w:rsidR="00E132DF" w:rsidRPr="003268D7" w:rsidRDefault="00474564" w:rsidP="00E132DF">
      <w:pPr>
        <w:rPr>
          <w:i/>
          <w:lang w:val="en-GB"/>
        </w:rPr>
      </w:pPr>
      <w:bookmarkStart w:id="0" w:name="_GoBack"/>
      <w:bookmarkEnd w:id="0"/>
      <w:r w:rsidRPr="003268D7">
        <w:rPr>
          <w:b/>
          <w:lang w:val="en-GB"/>
        </w:rPr>
        <w:lastRenderedPageBreak/>
        <w:t>5</w:t>
      </w:r>
      <w:r w:rsidR="002F2BB4" w:rsidRPr="003268D7">
        <w:rPr>
          <w:b/>
          <w:lang w:val="en-GB"/>
        </w:rPr>
        <w:t xml:space="preserve">. </w:t>
      </w:r>
      <w:r w:rsidR="00797B47" w:rsidRPr="003268D7">
        <w:rPr>
          <w:b/>
          <w:lang w:val="en-GB"/>
        </w:rPr>
        <w:t>Documents in annex</w:t>
      </w:r>
      <w:r w:rsidR="00A13101" w:rsidRPr="003268D7">
        <w:rPr>
          <w:b/>
          <w:lang w:val="en-GB"/>
        </w:rPr>
        <w:t xml:space="preserve"> </w:t>
      </w:r>
      <w:r w:rsidR="00A13101" w:rsidRPr="003268D7">
        <w:rPr>
          <w:i/>
          <w:lang w:val="en-GB"/>
        </w:rPr>
        <w:t>(list</w:t>
      </w:r>
      <w:r w:rsidR="00797B47" w:rsidRPr="003268D7">
        <w:rPr>
          <w:i/>
          <w:lang w:val="en-GB"/>
        </w:rPr>
        <w:t xml:space="preserve"> the </w:t>
      </w:r>
      <w:r w:rsidR="00A13101" w:rsidRPr="003268D7">
        <w:rPr>
          <w:i/>
          <w:lang w:val="en-GB"/>
        </w:rPr>
        <w:t>do</w:t>
      </w:r>
      <w:r w:rsidR="00797B47" w:rsidRPr="003268D7">
        <w:rPr>
          <w:i/>
          <w:lang w:val="en-GB"/>
        </w:rPr>
        <w:t>c</w:t>
      </w:r>
      <w:r w:rsidR="00A13101" w:rsidRPr="003268D7">
        <w:rPr>
          <w:i/>
          <w:lang w:val="en-GB"/>
        </w:rPr>
        <w:t>ument</w:t>
      </w:r>
      <w:r w:rsidR="00797B47" w:rsidRPr="003268D7">
        <w:rPr>
          <w:i/>
          <w:lang w:val="en-GB"/>
        </w:rPr>
        <w:t>s</w:t>
      </w:r>
      <w:r w:rsidR="00A13101" w:rsidRPr="003268D7">
        <w:rPr>
          <w:i/>
          <w:lang w:val="en-GB"/>
        </w:rPr>
        <w:t>)</w:t>
      </w:r>
    </w:p>
    <w:tbl>
      <w:tblPr>
        <w:tblStyle w:val="Trelinjerstabell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A13101" w:rsidRPr="00966BF6" w:rsidTr="00E13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80" w:type="dxa"/>
            <w:tcBorders>
              <w:bottom w:val="none" w:sz="0" w:space="0" w:color="auto"/>
            </w:tcBorders>
          </w:tcPr>
          <w:p w:rsidR="00A13101" w:rsidRPr="003268D7" w:rsidRDefault="00A13101" w:rsidP="002F2BB4">
            <w:pPr>
              <w:rPr>
                <w:lang w:val="en-GB"/>
              </w:rPr>
            </w:pPr>
          </w:p>
        </w:tc>
      </w:tr>
    </w:tbl>
    <w:p w:rsidR="00A13101" w:rsidRPr="003268D7" w:rsidRDefault="00A13101" w:rsidP="00A13101">
      <w:pPr>
        <w:rPr>
          <w:lang w:val="en-GB"/>
        </w:rPr>
      </w:pPr>
    </w:p>
    <w:p w:rsidR="001974A5" w:rsidRPr="003268D7" w:rsidRDefault="00797B47" w:rsidP="004343E5">
      <w:pPr>
        <w:rPr>
          <w:lang w:val="en-GB"/>
        </w:rPr>
      </w:pPr>
      <w:r w:rsidRPr="003268D7">
        <w:rPr>
          <w:lang w:val="en-GB"/>
        </w:rPr>
        <w:t>After the project has ended, all costs must be accounted for</w:t>
      </w:r>
      <w:r w:rsidR="00D1571C" w:rsidRPr="003268D7">
        <w:rPr>
          <w:lang w:val="en-GB"/>
        </w:rPr>
        <w:t>.</w:t>
      </w:r>
    </w:p>
    <w:p w:rsidR="000E4C24" w:rsidRPr="003268D7" w:rsidRDefault="000E4C24" w:rsidP="004343E5">
      <w:pPr>
        <w:rPr>
          <w:lang w:val="en-GB"/>
        </w:rPr>
      </w:pPr>
    </w:p>
    <w:p w:rsidR="000E4C24" w:rsidRPr="003268D7" w:rsidRDefault="000E4C24" w:rsidP="004343E5">
      <w:pPr>
        <w:rPr>
          <w:lang w:val="en-GB"/>
        </w:rPr>
      </w:pPr>
      <w:r w:rsidRPr="003268D7">
        <w:rPr>
          <w:lang w:val="en-GB"/>
        </w:rPr>
        <w:t>Dat</w:t>
      </w:r>
      <w:r w:rsidR="00797B47" w:rsidRPr="003268D7">
        <w:rPr>
          <w:lang w:val="en-GB"/>
        </w:rPr>
        <w:t>e and place</w:t>
      </w:r>
    </w:p>
    <w:p w:rsidR="00F5558D" w:rsidRPr="003268D7" w:rsidRDefault="00F5558D" w:rsidP="004343E5">
      <w:pPr>
        <w:rPr>
          <w:lang w:val="en-GB"/>
        </w:rPr>
      </w:pPr>
    </w:p>
    <w:p w:rsidR="000E4C24" w:rsidRPr="003268D7" w:rsidRDefault="000E4C24" w:rsidP="004343E5">
      <w:pPr>
        <w:rPr>
          <w:lang w:val="en-GB"/>
        </w:rPr>
      </w:pPr>
    </w:p>
    <w:p w:rsidR="000E4C24" w:rsidRPr="003268D7" w:rsidRDefault="000E4C24" w:rsidP="004343E5">
      <w:pPr>
        <w:rPr>
          <w:lang w:val="en-GB"/>
        </w:rPr>
      </w:pPr>
    </w:p>
    <w:p w:rsidR="00870D89" w:rsidRPr="003268D7" w:rsidRDefault="00797B47" w:rsidP="004343E5">
      <w:pPr>
        <w:rPr>
          <w:lang w:val="en-GB"/>
        </w:rPr>
      </w:pPr>
      <w:r w:rsidRPr="003268D7">
        <w:rPr>
          <w:lang w:val="en-GB"/>
        </w:rPr>
        <w:t>Signature head of div/dep</w:t>
      </w:r>
      <w:r w:rsidR="00A20E46" w:rsidRPr="003268D7">
        <w:rPr>
          <w:lang w:val="en-GB"/>
        </w:rPr>
        <w:tab/>
      </w:r>
      <w:r w:rsidRPr="003268D7">
        <w:rPr>
          <w:lang w:val="en-GB"/>
        </w:rPr>
        <w:tab/>
        <w:t>Applicant’s signature</w:t>
      </w:r>
    </w:p>
    <w:p w:rsidR="00D1571C" w:rsidRPr="003268D7" w:rsidRDefault="00D1571C" w:rsidP="004343E5">
      <w:pPr>
        <w:rPr>
          <w:lang w:val="en-GB"/>
        </w:rPr>
      </w:pPr>
    </w:p>
    <w:p w:rsidR="00D1571C" w:rsidRPr="003268D7" w:rsidRDefault="00D1571C" w:rsidP="004343E5">
      <w:pPr>
        <w:rPr>
          <w:lang w:val="en-GB"/>
        </w:rPr>
      </w:pPr>
    </w:p>
    <w:p w:rsidR="00D1571C" w:rsidRPr="003268D7" w:rsidRDefault="00D1571C" w:rsidP="004343E5">
      <w:pPr>
        <w:rPr>
          <w:lang w:val="en-GB"/>
        </w:rPr>
      </w:pPr>
    </w:p>
    <w:p w:rsidR="00D1571C" w:rsidRPr="003268D7" w:rsidRDefault="00797B47" w:rsidP="004343E5">
      <w:pPr>
        <w:rPr>
          <w:lang w:val="en-GB"/>
        </w:rPr>
      </w:pPr>
      <w:proofErr w:type="spellStart"/>
      <w:r w:rsidRPr="003268D7">
        <w:rPr>
          <w:lang w:val="en-GB"/>
        </w:rPr>
        <w:t>Firstname</w:t>
      </w:r>
      <w:proofErr w:type="spellEnd"/>
      <w:r w:rsidRPr="003268D7">
        <w:rPr>
          <w:lang w:val="en-GB"/>
        </w:rPr>
        <w:t xml:space="preserve"> Surname</w:t>
      </w:r>
      <w:r w:rsidR="00A20E46" w:rsidRPr="003268D7">
        <w:rPr>
          <w:lang w:val="en-GB"/>
        </w:rPr>
        <w:tab/>
      </w:r>
      <w:r w:rsidR="00A20E46" w:rsidRPr="003268D7">
        <w:rPr>
          <w:lang w:val="en-GB"/>
        </w:rPr>
        <w:tab/>
      </w:r>
      <w:proofErr w:type="spellStart"/>
      <w:r w:rsidRPr="003268D7">
        <w:rPr>
          <w:lang w:val="en-GB"/>
        </w:rPr>
        <w:t>Firstname</w:t>
      </w:r>
      <w:proofErr w:type="spellEnd"/>
      <w:r w:rsidRPr="003268D7">
        <w:rPr>
          <w:lang w:val="en-GB"/>
        </w:rPr>
        <w:t xml:space="preserve"> Surname</w:t>
      </w:r>
    </w:p>
    <w:p w:rsidR="00A20E46" w:rsidRPr="003268D7" w:rsidRDefault="00A20E46" w:rsidP="004343E5">
      <w:pPr>
        <w:rPr>
          <w:lang w:val="en-GB"/>
        </w:rPr>
      </w:pPr>
    </w:p>
    <w:p w:rsidR="00A20E46" w:rsidRPr="003268D7" w:rsidRDefault="00A20E46" w:rsidP="004343E5">
      <w:pPr>
        <w:rPr>
          <w:lang w:val="en-GB"/>
        </w:rPr>
      </w:pPr>
      <w:r w:rsidRPr="003268D7">
        <w:rPr>
          <w:lang w:val="en-GB"/>
        </w:rPr>
        <w:tab/>
      </w:r>
      <w:r w:rsidRPr="003268D7">
        <w:rPr>
          <w:lang w:val="en-GB"/>
        </w:rPr>
        <w:tab/>
      </w:r>
      <w:r w:rsidRPr="003268D7">
        <w:rPr>
          <w:lang w:val="en-GB"/>
        </w:rPr>
        <w:tab/>
      </w:r>
      <w:proofErr w:type="spellStart"/>
      <w:r w:rsidR="00797B47" w:rsidRPr="003268D7">
        <w:rPr>
          <w:lang w:val="en-GB"/>
        </w:rPr>
        <w:t>Firstname</w:t>
      </w:r>
      <w:proofErr w:type="spellEnd"/>
      <w:r w:rsidR="00797B47" w:rsidRPr="003268D7">
        <w:rPr>
          <w:lang w:val="en-GB"/>
        </w:rPr>
        <w:t xml:space="preserve"> Surname</w:t>
      </w:r>
    </w:p>
    <w:p w:rsidR="00A20E46" w:rsidRPr="003268D7" w:rsidRDefault="00A20E46" w:rsidP="004343E5">
      <w:pPr>
        <w:rPr>
          <w:lang w:val="en-GB"/>
        </w:rPr>
      </w:pPr>
    </w:p>
    <w:p w:rsidR="00A20E46" w:rsidRPr="003268D7" w:rsidRDefault="00A20E46" w:rsidP="004343E5">
      <w:pPr>
        <w:rPr>
          <w:lang w:val="en-GB"/>
        </w:rPr>
      </w:pPr>
      <w:r w:rsidRPr="003268D7">
        <w:rPr>
          <w:lang w:val="en-GB"/>
        </w:rPr>
        <w:tab/>
      </w:r>
      <w:r w:rsidRPr="003268D7">
        <w:rPr>
          <w:lang w:val="en-GB"/>
        </w:rPr>
        <w:tab/>
      </w:r>
      <w:r w:rsidRPr="003268D7">
        <w:rPr>
          <w:lang w:val="en-GB"/>
        </w:rPr>
        <w:tab/>
      </w:r>
      <w:proofErr w:type="spellStart"/>
      <w:r w:rsidR="00797B47" w:rsidRPr="003268D7">
        <w:rPr>
          <w:lang w:val="en-GB"/>
        </w:rPr>
        <w:t>Firstname</w:t>
      </w:r>
      <w:proofErr w:type="spellEnd"/>
      <w:r w:rsidR="00797B47" w:rsidRPr="003268D7">
        <w:rPr>
          <w:lang w:val="en-GB"/>
        </w:rPr>
        <w:t xml:space="preserve"> Surname</w:t>
      </w:r>
    </w:p>
    <w:sectPr w:rsidR="00A20E46" w:rsidRPr="003268D7" w:rsidSect="001406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47" w:rsidRDefault="00797B47" w:rsidP="00B65B3A">
      <w:pPr>
        <w:spacing w:after="0" w:line="240" w:lineRule="auto"/>
      </w:pPr>
      <w:r>
        <w:separator/>
      </w:r>
    </w:p>
    <w:p w:rsidR="00797B47" w:rsidRDefault="00797B47"/>
  </w:endnote>
  <w:endnote w:type="continuationSeparator" w:id="0">
    <w:p w:rsidR="00797B47" w:rsidRDefault="00797B47" w:rsidP="00B65B3A">
      <w:pPr>
        <w:spacing w:after="0" w:line="240" w:lineRule="auto"/>
      </w:pPr>
      <w:r>
        <w:continuationSeparator/>
      </w:r>
    </w:p>
    <w:p w:rsidR="00797B47" w:rsidRDefault="00797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7" w:rsidRPr="009A7227" w:rsidRDefault="00797B47" w:rsidP="002556E2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63BB4">
      <w:rPr>
        <w:noProof/>
        <w:lang w:val="sv-SE"/>
      </w:rPr>
      <w:t>3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63BB4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97B47" w:rsidRDefault="00797B47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797B4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797B47" w:rsidRPr="007B14B8" w:rsidRDefault="00797B47" w:rsidP="002556E2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797B47" w:rsidRPr="00BA22D1" w:rsidRDefault="00797B47" w:rsidP="00B60FA5">
          <w:pPr>
            <w:pStyle w:val="Sidfot"/>
            <w:spacing w:before="80"/>
          </w:pPr>
          <w:proofErr w:type="spellStart"/>
          <w:r>
            <w:rPr>
              <w:lang w:val="sv-SE"/>
            </w:rPr>
            <w:t>Phone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797B47" w:rsidTr="0077745B">
      <w:tc>
        <w:tcPr>
          <w:tcW w:w="4111" w:type="dxa"/>
        </w:tcPr>
        <w:p w:rsidR="00797B47" w:rsidRPr="00BA22D1" w:rsidRDefault="00797B47" w:rsidP="00B60FA5">
          <w:pPr>
            <w:pStyle w:val="Sidfot"/>
          </w:pPr>
          <w:r>
            <w:t xml:space="preserve">Company </w:t>
          </w:r>
          <w:proofErr w:type="spellStart"/>
          <w:r>
            <w:t>reg</w:t>
          </w:r>
          <w:proofErr w:type="spellEnd"/>
          <w:r>
            <w:t xml:space="preserve"> no 202100-2817</w:t>
          </w:r>
        </w:p>
      </w:tc>
      <w:tc>
        <w:tcPr>
          <w:tcW w:w="3260" w:type="dxa"/>
        </w:tcPr>
        <w:p w:rsidR="00797B47" w:rsidRPr="00BA22D1" w:rsidRDefault="00797B47" w:rsidP="002556E2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797B47" w:rsidTr="0077745B">
      <w:tc>
        <w:tcPr>
          <w:tcW w:w="4111" w:type="dxa"/>
        </w:tcPr>
        <w:p w:rsidR="00797B47" w:rsidRPr="00BA22D1" w:rsidRDefault="00797B47" w:rsidP="002556E2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797B47" w:rsidRPr="00BA22D1" w:rsidRDefault="00797B47" w:rsidP="002556E2">
          <w:pPr>
            <w:pStyle w:val="Sidfot"/>
          </w:pPr>
        </w:p>
      </w:tc>
    </w:tr>
  </w:tbl>
  <w:p w:rsidR="00797B47" w:rsidRPr="00F616DB" w:rsidRDefault="00797B47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47" w:rsidRDefault="00797B47" w:rsidP="00B65B3A">
      <w:pPr>
        <w:spacing w:after="0" w:line="240" w:lineRule="auto"/>
      </w:pPr>
      <w:r>
        <w:separator/>
      </w:r>
    </w:p>
  </w:footnote>
  <w:footnote w:type="continuationSeparator" w:id="0">
    <w:p w:rsidR="00797B47" w:rsidRDefault="00797B4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7" w:rsidRDefault="00797B47" w:rsidP="00B65B3A">
    <w:pPr>
      <w:pStyle w:val="Sidhuvud"/>
      <w:spacing w:before="240" w:after="276"/>
    </w:pPr>
  </w:p>
  <w:p w:rsidR="00797B47" w:rsidRDefault="00797B47" w:rsidP="00B65B3A">
    <w:pPr>
      <w:spacing w:after="276"/>
    </w:pPr>
  </w:p>
  <w:p w:rsidR="00797B47" w:rsidRDefault="00797B47"/>
  <w:p w:rsidR="00797B47" w:rsidRDefault="00797B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7" w:rsidRPr="00B60FA5" w:rsidRDefault="00E63BB4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7B47" w:rsidRPr="00797B47">
          <w:rPr>
            <w:lang w:val="en-GB"/>
          </w:rPr>
          <w:t>Application for funding for a climate project</w:t>
        </w:r>
      </w:sdtContent>
    </w:sdt>
  </w:p>
  <w:p w:rsidR="00797B47" w:rsidRPr="00B60FA5" w:rsidRDefault="00797B47" w:rsidP="00C56D4E">
    <w:pPr>
      <w:pStyle w:val="Header-inf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47" w:rsidRDefault="00797B47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7B47" w:rsidRDefault="00797B47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E63BB4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fldSimple w:instr=" NUMPAGES   \* MERGEFORMAT ">
                            <w:r w:rsidR="00E63BB4">
                              <w:rPr>
                                <w:noProof/>
                              </w:rPr>
                              <w:t>3</w:t>
                            </w:r>
                          </w:fldSimple>
                          <w:r w:rsidRPr="009E1A60">
                            <w:t>)</w:t>
                          </w:r>
                        </w:p>
                        <w:p w:rsidR="00797B47" w:rsidRDefault="00797B47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97B47" w:rsidRPr="00B14659" w:rsidRDefault="00E63BB4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797B47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97B47" w:rsidRDefault="00797B47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E63BB4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fldSimple w:instr=" NUMPAGES   \* MERGEFORMAT ">
                      <w:r w:rsidR="00E63BB4">
                        <w:rPr>
                          <w:noProof/>
                        </w:rPr>
                        <w:t>3</w:t>
                      </w:r>
                    </w:fldSimple>
                    <w:r w:rsidRPr="009E1A60">
                      <w:t>)</w:t>
                    </w:r>
                  </w:p>
                  <w:p w:rsidR="00797B47" w:rsidRDefault="00797B47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97B47" w:rsidRPr="00B14659" w:rsidRDefault="00E63BB4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797B47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B47" w:rsidRPr="00B30794" w:rsidRDefault="00797B47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86003A"/>
    <w:multiLevelType w:val="hybridMultilevel"/>
    <w:tmpl w:val="B12A1898"/>
    <w:lvl w:ilvl="0" w:tplc="3448F8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0DAB"/>
    <w:multiLevelType w:val="hybridMultilevel"/>
    <w:tmpl w:val="4F969062"/>
    <w:lvl w:ilvl="0" w:tplc="EA78B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FC6"/>
    <w:multiLevelType w:val="hybridMultilevel"/>
    <w:tmpl w:val="F8CADE9C"/>
    <w:lvl w:ilvl="0" w:tplc="5AB2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10ED"/>
    <w:multiLevelType w:val="hybridMultilevel"/>
    <w:tmpl w:val="135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E53E5"/>
    <w:multiLevelType w:val="hybridMultilevel"/>
    <w:tmpl w:val="F7D8DF02"/>
    <w:lvl w:ilvl="0" w:tplc="EC6A1E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169B8"/>
    <w:multiLevelType w:val="hybridMultilevel"/>
    <w:tmpl w:val="2CF0830A"/>
    <w:lvl w:ilvl="0" w:tplc="18DC2822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C837222"/>
    <w:multiLevelType w:val="hybridMultilevel"/>
    <w:tmpl w:val="1AC8C5C2"/>
    <w:lvl w:ilvl="0" w:tplc="3EDCED5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9"/>
    <w:rsid w:val="0000541B"/>
    <w:rsid w:val="000115B7"/>
    <w:rsid w:val="0002287F"/>
    <w:rsid w:val="0007294B"/>
    <w:rsid w:val="000B1FBC"/>
    <w:rsid w:val="000E4C24"/>
    <w:rsid w:val="000F1E1B"/>
    <w:rsid w:val="001406CC"/>
    <w:rsid w:val="00185675"/>
    <w:rsid w:val="001974A5"/>
    <w:rsid w:val="001A1F63"/>
    <w:rsid w:val="002169D8"/>
    <w:rsid w:val="002556E2"/>
    <w:rsid w:val="00291631"/>
    <w:rsid w:val="002D1C33"/>
    <w:rsid w:val="002F2BB4"/>
    <w:rsid w:val="00316A97"/>
    <w:rsid w:val="003268D7"/>
    <w:rsid w:val="003358B5"/>
    <w:rsid w:val="00373994"/>
    <w:rsid w:val="003A6EAB"/>
    <w:rsid w:val="003B2F68"/>
    <w:rsid w:val="003D0BB4"/>
    <w:rsid w:val="004210DE"/>
    <w:rsid w:val="004343E5"/>
    <w:rsid w:val="0045434E"/>
    <w:rsid w:val="00464327"/>
    <w:rsid w:val="00474564"/>
    <w:rsid w:val="004E148A"/>
    <w:rsid w:val="00505276"/>
    <w:rsid w:val="005267B8"/>
    <w:rsid w:val="005A3B23"/>
    <w:rsid w:val="005D559C"/>
    <w:rsid w:val="006075A1"/>
    <w:rsid w:val="00674F54"/>
    <w:rsid w:val="00695E24"/>
    <w:rsid w:val="006E4110"/>
    <w:rsid w:val="006E5CD8"/>
    <w:rsid w:val="006F223F"/>
    <w:rsid w:val="007002D7"/>
    <w:rsid w:val="00725309"/>
    <w:rsid w:val="0077745B"/>
    <w:rsid w:val="00797B47"/>
    <w:rsid w:val="007B14B8"/>
    <w:rsid w:val="00807790"/>
    <w:rsid w:val="008346F9"/>
    <w:rsid w:val="00864EFB"/>
    <w:rsid w:val="00870D89"/>
    <w:rsid w:val="008E2971"/>
    <w:rsid w:val="008F24D9"/>
    <w:rsid w:val="009109E8"/>
    <w:rsid w:val="00912CA5"/>
    <w:rsid w:val="00943886"/>
    <w:rsid w:val="00966BF6"/>
    <w:rsid w:val="00981895"/>
    <w:rsid w:val="009A2D25"/>
    <w:rsid w:val="00A13101"/>
    <w:rsid w:val="00A20E46"/>
    <w:rsid w:val="00A47A74"/>
    <w:rsid w:val="00A8405E"/>
    <w:rsid w:val="00A8595D"/>
    <w:rsid w:val="00AF5948"/>
    <w:rsid w:val="00AF7B8C"/>
    <w:rsid w:val="00B30794"/>
    <w:rsid w:val="00B35311"/>
    <w:rsid w:val="00B45E66"/>
    <w:rsid w:val="00B54D19"/>
    <w:rsid w:val="00B60FA5"/>
    <w:rsid w:val="00B65B3A"/>
    <w:rsid w:val="00C4258F"/>
    <w:rsid w:val="00C56D4E"/>
    <w:rsid w:val="00CF1AA4"/>
    <w:rsid w:val="00D1571C"/>
    <w:rsid w:val="00D83999"/>
    <w:rsid w:val="00DD6E9A"/>
    <w:rsid w:val="00E01AE2"/>
    <w:rsid w:val="00E11BD3"/>
    <w:rsid w:val="00E132DF"/>
    <w:rsid w:val="00E5258F"/>
    <w:rsid w:val="00E63BB4"/>
    <w:rsid w:val="00F12D79"/>
    <w:rsid w:val="00F240C5"/>
    <w:rsid w:val="00F24B51"/>
    <w:rsid w:val="00F5558D"/>
    <w:rsid w:val="00F616DB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66BF6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966BF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66BF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66BF6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66BF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66BF6"/>
  </w:style>
  <w:style w:type="character" w:customStyle="1" w:styleId="Rubrik1Char">
    <w:name w:val="Rubrik 1 Char"/>
    <w:basedOn w:val="Standardstycketeckensnitt"/>
    <w:link w:val="Rubrik1"/>
    <w:uiPriority w:val="9"/>
    <w:rsid w:val="00966BF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66BF6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6BF6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966BF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66B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66BF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6BF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66BF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66BF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66BF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BF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66BF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966BF6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66BF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966BF6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966BF6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966BF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66BF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66BF6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966BF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66BF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66BF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66BF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66BF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66BF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66BF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66BF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66B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66BF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66BF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66BF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66BF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66BF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66BF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66BF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966BF6"/>
    <w:pPr>
      <w:ind w:right="4111"/>
    </w:pPr>
  </w:style>
  <w:style w:type="character" w:styleId="Stark">
    <w:name w:val="Strong"/>
    <w:basedOn w:val="Standardstycketeckensnitt"/>
    <w:uiPriority w:val="1"/>
    <w:qFormat/>
    <w:rsid w:val="00966BF6"/>
    <w:rPr>
      <w:b/>
      <w:bCs/>
    </w:rPr>
  </w:style>
  <w:style w:type="table" w:customStyle="1" w:styleId="Sidfottabell">
    <w:name w:val="Sidfot tabell"/>
    <w:basedOn w:val="Normaltabell"/>
    <w:uiPriority w:val="99"/>
    <w:rsid w:val="00966BF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66BF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6BF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6BF6"/>
    <w:rPr>
      <w:vertAlign w:val="superscript"/>
    </w:rPr>
  </w:style>
  <w:style w:type="paragraph" w:styleId="Liststycke">
    <w:name w:val="List Paragraph"/>
    <w:basedOn w:val="Normal"/>
    <w:uiPriority w:val="34"/>
    <w:qFormat/>
    <w:rsid w:val="009A2D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20E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66BF6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966BF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66BF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66BF6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66BF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66BF6"/>
  </w:style>
  <w:style w:type="character" w:customStyle="1" w:styleId="Rubrik1Char">
    <w:name w:val="Rubrik 1 Char"/>
    <w:basedOn w:val="Standardstycketeckensnitt"/>
    <w:link w:val="Rubrik1"/>
    <w:uiPriority w:val="9"/>
    <w:rsid w:val="00966BF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66BF6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66BF6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966BF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66B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66BF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6BF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66BF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66BF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66BF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BF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66BF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966BF6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66BF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966BF6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966BF6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966BF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66BF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66BF6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966BF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66BF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66BF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66BF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66BF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66BF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66BF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66BF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66B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66BF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66BF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66BF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66BF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66BF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66BF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66BF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66BF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966BF6"/>
    <w:pPr>
      <w:ind w:right="4111"/>
    </w:pPr>
  </w:style>
  <w:style w:type="character" w:styleId="Stark">
    <w:name w:val="Strong"/>
    <w:basedOn w:val="Standardstycketeckensnitt"/>
    <w:uiPriority w:val="1"/>
    <w:qFormat/>
    <w:rsid w:val="00966BF6"/>
    <w:rPr>
      <w:b/>
      <w:bCs/>
    </w:rPr>
  </w:style>
  <w:style w:type="table" w:customStyle="1" w:styleId="Sidfottabell">
    <w:name w:val="Sidfot tabell"/>
    <w:basedOn w:val="Normaltabell"/>
    <w:uiPriority w:val="99"/>
    <w:rsid w:val="00966BF6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66BF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6BF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6BF6"/>
    <w:rPr>
      <w:vertAlign w:val="superscript"/>
    </w:rPr>
  </w:style>
  <w:style w:type="paragraph" w:styleId="Liststycke">
    <w:name w:val="List Paragraph"/>
    <w:basedOn w:val="Normal"/>
    <w:uiPriority w:val="34"/>
    <w:qFormat/>
    <w:rsid w:val="009A2D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20E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naturvardsverket.se/Stod-i-miljoarbetet/Vagledningar/Luft-och-klimat/Berakna-utslapp-av-vaxthusgaser-och-luftfororening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C5BA937ACA4625B144DEC29BB91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8DC06-0564-4CAF-8C93-50A43E38D752}"/>
      </w:docPartPr>
      <w:docPartBody>
        <w:p w:rsidR="00C43125" w:rsidRDefault="00C43125">
          <w:pPr>
            <w:pStyle w:val="9EC5BA937ACA4625B144DEC29BB9127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A3455CFCDEA40CE8D6618721EBE6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AF036-26E7-4400-8F64-12CBBF39508F}"/>
      </w:docPartPr>
      <w:docPartBody>
        <w:p w:rsidR="00C43125" w:rsidRDefault="00C43125">
          <w:pPr>
            <w:pStyle w:val="DA3455CFCDEA40CE8D6618721EBE6429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C1EC965C8CC433399106633CE5A5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FE6B7-629F-4101-829E-66AD07F005F8}"/>
      </w:docPartPr>
      <w:docPartBody>
        <w:p w:rsidR="00C43125" w:rsidRDefault="00C43125">
          <w:pPr>
            <w:pStyle w:val="5C1EC965C8CC433399106633CE5A5AC0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5"/>
    <w:rsid w:val="00B334DB"/>
    <w:rsid w:val="00C43125"/>
    <w:rsid w:val="00DC4CEA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C5BA937ACA4625B144DEC29BB91277">
    <w:name w:val="9EC5BA937ACA4625B144DEC29BB91277"/>
  </w:style>
  <w:style w:type="paragraph" w:customStyle="1" w:styleId="DA3455CFCDEA40CE8D6618721EBE6429">
    <w:name w:val="DA3455CFCDEA40CE8D6618721EBE6429"/>
  </w:style>
  <w:style w:type="paragraph" w:customStyle="1" w:styleId="5C1EC965C8CC433399106633CE5A5AC0">
    <w:name w:val="5C1EC965C8CC433399106633CE5A5AC0"/>
  </w:style>
  <w:style w:type="paragraph" w:customStyle="1" w:styleId="178315E97CF744F8BE8B3BFFDFD100D5">
    <w:name w:val="178315E97CF744F8BE8B3BFFDFD100D5"/>
  </w:style>
  <w:style w:type="paragraph" w:customStyle="1" w:styleId="2D1D48C6061948F988825AF89D0E27DC">
    <w:name w:val="2D1D48C6061948F988825AF89D0E27DC"/>
  </w:style>
  <w:style w:type="paragraph" w:customStyle="1" w:styleId="BF2F31C993374F0BAEEF12797D7897A8">
    <w:name w:val="BF2F31C993374F0BAEEF12797D7897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C5BA937ACA4625B144DEC29BB91277">
    <w:name w:val="9EC5BA937ACA4625B144DEC29BB91277"/>
  </w:style>
  <w:style w:type="paragraph" w:customStyle="1" w:styleId="DA3455CFCDEA40CE8D6618721EBE6429">
    <w:name w:val="DA3455CFCDEA40CE8D6618721EBE6429"/>
  </w:style>
  <w:style w:type="paragraph" w:customStyle="1" w:styleId="5C1EC965C8CC433399106633CE5A5AC0">
    <w:name w:val="5C1EC965C8CC433399106633CE5A5AC0"/>
  </w:style>
  <w:style w:type="paragraph" w:customStyle="1" w:styleId="178315E97CF744F8BE8B3BFFDFD100D5">
    <w:name w:val="178315E97CF744F8BE8B3BFFDFD100D5"/>
  </w:style>
  <w:style w:type="paragraph" w:customStyle="1" w:styleId="2D1D48C6061948F988825AF89D0E27DC">
    <w:name w:val="2D1D48C6061948F988825AF89D0E27DC"/>
  </w:style>
  <w:style w:type="paragraph" w:customStyle="1" w:styleId="BF2F31C993374F0BAEEF12797D7897A8">
    <w:name w:val="BF2F31C993374F0BAEEF12797D789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A2D73CC-212A-402F-9454-117505D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34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for funding for a climate project</vt:lpstr>
    </vt:vector>
  </TitlesOfParts>
  <Company>Uppsala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for a climate project</dc:title>
  <dc:subject>REG NO: här för att ändra</dc:subject>
  <dc:creator>Camilla Källman</dc:creator>
  <dc:description>Fyll i fälten enl: • Författare/Author = Ditt namn   • Titel/Title = dokumentnamn  
• Ämne/Subject = diarienummer  • Kategori/Category = fakultet/institution/centrumbildning</dc:description>
  <cp:lastModifiedBy>Peter Hagelin</cp:lastModifiedBy>
  <cp:revision>8</cp:revision>
  <cp:lastPrinted>2015-08-27T09:43:00Z</cp:lastPrinted>
  <dcterms:created xsi:type="dcterms:W3CDTF">2015-08-24T14:07:00Z</dcterms:created>
  <dcterms:modified xsi:type="dcterms:W3CDTF">2015-12-16T14:27:00Z</dcterms:modified>
  <cp:category>Infra Environment</cp:category>
</cp:coreProperties>
</file>